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D6" w:rsidRDefault="00F311D6">
      <w:pPr>
        <w:spacing w:line="600" w:lineRule="exac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附件1</w:t>
      </w:r>
    </w:p>
    <w:p w:rsidR="00F311D6" w:rsidRDefault="00F311D6">
      <w:pPr>
        <w:spacing w:line="600" w:lineRule="exac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专业技术三级岗位申报材料报送要求</w:t>
      </w:r>
    </w:p>
    <w:p w:rsidR="00F311D6" w:rsidRDefault="00F311D6">
      <w:pPr>
        <w:spacing w:line="600" w:lineRule="exac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F311D6" w:rsidRDefault="00F311D6">
      <w:pPr>
        <w:spacing w:line="600" w:lineRule="exact"/>
        <w:ind w:firstLineChars="250" w:firstLine="80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一、各地区、部门（单位）推荐报告（1份）。主要内容为本地区、部门（单位）正高级岗位设置情况、已经聘用专业技术三级岗位人员聘用情况、此次拟推荐人员情况。</w:t>
      </w:r>
    </w:p>
    <w:p w:rsidR="00F311D6" w:rsidRDefault="00F311D6">
      <w:pPr>
        <w:spacing w:line="600" w:lineRule="exact"/>
        <w:ind w:firstLineChars="250" w:firstLine="80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二、《包头市事业单位专业技术三级岗位选聘申报表》（用标准A4纸打印，一式三份）</w:t>
      </w:r>
    </w:p>
    <w:p w:rsidR="00F311D6" w:rsidRDefault="00F311D6">
      <w:pPr>
        <w:spacing w:line="600" w:lineRule="exact"/>
        <w:ind w:firstLineChars="250" w:firstLine="80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三、《包头市事业单位专业技术三级岗位申报人员汇总表》（1份，同时报送电子版）</w:t>
      </w:r>
    </w:p>
    <w:p w:rsidR="00F311D6" w:rsidRDefault="00F311D6">
      <w:pPr>
        <w:spacing w:line="600" w:lineRule="exact"/>
        <w:ind w:firstLineChars="250" w:firstLine="80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四、符合申报条件的证明材料原件及复印件（须经单位审核人员签名并由推荐、审核单位加盖公章）</w:t>
      </w:r>
    </w:p>
    <w:p w:rsidR="00F311D6" w:rsidRDefault="00F311D6">
      <w:pPr>
        <w:spacing w:line="600" w:lineRule="exact"/>
        <w:ind w:firstLineChars="250" w:firstLine="80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五、申报表与其他材料分别装订，附件材料要装订成册，所有报送材料要求装袋，做到一人一袋，袋面粘贴内附材料目录，确因材料较多需一人多袋分装的要进行捆扎，并在每份袋面注明姓名、单位。</w:t>
      </w:r>
    </w:p>
    <w:p w:rsidR="00F311D6" w:rsidRDefault="00F311D6">
      <w:pPr>
        <w:spacing w:line="600" w:lineRule="exact"/>
        <w:ind w:firstLineChars="250" w:firstLine="80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F311D6" w:rsidRDefault="00F311D6">
      <w:pPr>
        <w:spacing w:line="600" w:lineRule="exact"/>
        <w:ind w:firstLineChars="250" w:firstLine="80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F311D6" w:rsidRDefault="00F311D6">
      <w:pPr>
        <w:spacing w:line="600" w:lineRule="exact"/>
        <w:ind w:firstLineChars="250" w:firstLine="80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F311D6" w:rsidRDefault="00F311D6">
      <w:pPr>
        <w:spacing w:line="600" w:lineRule="exact"/>
        <w:ind w:firstLineChars="250" w:firstLine="80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F311D6" w:rsidRDefault="00F311D6">
      <w:pPr>
        <w:spacing w:line="600" w:lineRule="exact"/>
        <w:ind w:firstLineChars="250" w:firstLine="80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F311D6" w:rsidRDefault="00F311D6">
      <w:pPr>
        <w:spacing w:line="600" w:lineRule="exact"/>
        <w:ind w:firstLineChars="250" w:firstLine="80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F311D6" w:rsidRDefault="00F311D6">
      <w:pPr>
        <w:rPr>
          <w:rFonts w:ascii="仿宋" w:eastAsia="仿宋" w:hAnsi="仿宋" w:hint="eastAsia"/>
          <w:sz w:val="32"/>
          <w:szCs w:val="32"/>
        </w:rPr>
      </w:pPr>
    </w:p>
    <w:p w:rsidR="00F311D6" w:rsidRDefault="00F311D6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F311D6" w:rsidRDefault="00F311D6">
      <w:pPr>
        <w:rPr>
          <w:rFonts w:hint="eastAsia"/>
          <w:sz w:val="32"/>
          <w:szCs w:val="32"/>
        </w:rPr>
      </w:pPr>
    </w:p>
    <w:p w:rsidR="00F311D6" w:rsidRDefault="00F311D6">
      <w:pPr>
        <w:rPr>
          <w:rFonts w:hint="eastAsia"/>
          <w:sz w:val="32"/>
          <w:szCs w:val="32"/>
        </w:rPr>
      </w:pPr>
    </w:p>
    <w:p w:rsidR="00F311D6" w:rsidRDefault="00F311D6">
      <w:pPr>
        <w:jc w:val="center"/>
        <w:rPr>
          <w:rFonts w:hint="eastAsia"/>
          <w:sz w:val="52"/>
          <w:szCs w:val="52"/>
        </w:rPr>
      </w:pPr>
      <w:r>
        <w:rPr>
          <w:rFonts w:hint="eastAsia"/>
          <w:sz w:val="52"/>
          <w:szCs w:val="52"/>
        </w:rPr>
        <w:t>包头市事业单位</w:t>
      </w:r>
    </w:p>
    <w:p w:rsidR="00F311D6" w:rsidRDefault="00F311D6">
      <w:pPr>
        <w:jc w:val="center"/>
        <w:rPr>
          <w:rFonts w:hint="eastAsia"/>
          <w:sz w:val="52"/>
          <w:szCs w:val="52"/>
        </w:rPr>
      </w:pPr>
      <w:r>
        <w:rPr>
          <w:rFonts w:hint="eastAsia"/>
          <w:sz w:val="52"/>
          <w:szCs w:val="52"/>
        </w:rPr>
        <w:t>专业技术三级岗位选聘申报表</w:t>
      </w:r>
    </w:p>
    <w:p w:rsidR="00F311D6" w:rsidRDefault="00F311D6">
      <w:pPr>
        <w:jc w:val="center"/>
        <w:rPr>
          <w:rFonts w:hint="eastAsia"/>
          <w:sz w:val="52"/>
          <w:szCs w:val="52"/>
        </w:rPr>
      </w:pPr>
    </w:p>
    <w:p w:rsidR="00F311D6" w:rsidRDefault="00F311D6">
      <w:pPr>
        <w:rPr>
          <w:sz w:val="32"/>
          <w:szCs w:val="32"/>
        </w:rPr>
      </w:pPr>
    </w:p>
    <w:p w:rsidR="00F311D6" w:rsidRDefault="00F311D6">
      <w:pPr>
        <w:rPr>
          <w:sz w:val="32"/>
          <w:szCs w:val="32"/>
        </w:rPr>
      </w:pPr>
    </w:p>
    <w:p w:rsidR="00F311D6" w:rsidRDefault="00F311D6">
      <w:pPr>
        <w:rPr>
          <w:sz w:val="32"/>
          <w:szCs w:val="32"/>
        </w:rPr>
      </w:pPr>
    </w:p>
    <w:p w:rsidR="00F311D6" w:rsidRDefault="00F311D6">
      <w:pPr>
        <w:rPr>
          <w:sz w:val="32"/>
          <w:szCs w:val="32"/>
        </w:rPr>
      </w:pPr>
    </w:p>
    <w:p w:rsidR="00F311D6" w:rsidRDefault="00F311D6">
      <w:pPr>
        <w:spacing w:line="480" w:lineRule="auto"/>
        <w:jc w:val="left"/>
        <w:rPr>
          <w:rFonts w:ascii="仿宋" w:eastAsia="仿宋" w:hAnsi="仿宋"/>
          <w:sz w:val="32"/>
          <w:szCs w:val="32"/>
        </w:rPr>
      </w:pPr>
      <w:r>
        <w:pict>
          <v:line id="Line 2" o:spid="_x0000_s1026" style="position:absolute;z-index:251652608" from="104.9pt,27.2pt" to="401.9pt,27.25pt"/>
        </w:pic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 xml:space="preserve">姓    名 </w:t>
      </w:r>
    </w:p>
    <w:p w:rsidR="00F311D6" w:rsidRDefault="00F311D6">
      <w:pPr>
        <w:spacing w:line="480" w:lineRule="auto"/>
        <w:jc w:val="left"/>
        <w:rPr>
          <w:rFonts w:ascii="仿宋" w:eastAsia="仿宋" w:hAnsi="仿宋" w:hint="eastAsia"/>
          <w:sz w:val="18"/>
          <w:szCs w:val="32"/>
        </w:rPr>
      </w:pPr>
      <w:r>
        <w:rPr>
          <w:rFonts w:ascii="仿宋" w:eastAsia="仿宋" w:hAnsi="仿宋" w:hint="eastAsia"/>
          <w:sz w:val="18"/>
          <w:szCs w:val="32"/>
        </w:rPr>
        <w:t xml:space="preserve">  </w:t>
      </w:r>
    </w:p>
    <w:p w:rsidR="00F311D6" w:rsidRDefault="00F311D6">
      <w:pPr>
        <w:spacing w:line="480" w:lineRule="auto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专业类别 </w:t>
      </w:r>
      <w:r>
        <w:rPr>
          <w:rFonts w:ascii="仿宋" w:eastAsia="仿宋" w:hAnsi="仿宋" w:hint="eastAsia"/>
        </w:rPr>
        <w:pict>
          <v:line id="Line 3" o:spid="_x0000_s1027" style="position:absolute;z-index:251653632;mso-position-horizontal-relative:text;mso-position-vertical-relative:text" from="104.9pt,27.2pt" to="401.9pt,27.25pt"/>
        </w:pict>
      </w:r>
    </w:p>
    <w:p w:rsidR="00F311D6" w:rsidRDefault="00F311D6">
      <w:pPr>
        <w:spacing w:line="480" w:lineRule="auto"/>
        <w:jc w:val="left"/>
        <w:rPr>
          <w:rFonts w:ascii="仿宋" w:eastAsia="仿宋" w:hAnsi="仿宋" w:hint="eastAsia"/>
          <w:sz w:val="18"/>
          <w:szCs w:val="32"/>
        </w:rPr>
      </w:pPr>
      <w:r>
        <w:rPr>
          <w:rFonts w:ascii="仿宋" w:eastAsia="仿宋" w:hAnsi="仿宋" w:hint="eastAsia"/>
          <w:sz w:val="18"/>
          <w:szCs w:val="32"/>
        </w:rPr>
        <w:t xml:space="preserve"> </w:t>
      </w:r>
    </w:p>
    <w:p w:rsidR="00F311D6" w:rsidRDefault="00F311D6">
      <w:pPr>
        <w:spacing w:line="480" w:lineRule="auto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工作单位 </w:t>
      </w:r>
      <w:r>
        <w:rPr>
          <w:rFonts w:ascii="仿宋" w:eastAsia="仿宋" w:hAnsi="仿宋" w:hint="eastAsia"/>
        </w:rPr>
        <w:pict>
          <v:line id="Line 4" o:spid="_x0000_s1028" style="position:absolute;z-index:251654656;mso-position-horizontal-relative:text;mso-position-vertical-relative:text" from="104.9pt,27.2pt" to="401.9pt,27.25pt"/>
        </w:pict>
      </w:r>
    </w:p>
    <w:p w:rsidR="00F311D6" w:rsidRDefault="00F311D6">
      <w:pPr>
        <w:rPr>
          <w:rFonts w:hint="eastAsia"/>
          <w:sz w:val="32"/>
          <w:szCs w:val="32"/>
        </w:rPr>
      </w:pPr>
    </w:p>
    <w:p w:rsidR="00F311D6" w:rsidRDefault="00F311D6">
      <w:pPr>
        <w:rPr>
          <w:sz w:val="32"/>
          <w:szCs w:val="32"/>
        </w:rPr>
      </w:pPr>
    </w:p>
    <w:p w:rsidR="00F311D6" w:rsidRDefault="00F311D6">
      <w:pPr>
        <w:rPr>
          <w:sz w:val="32"/>
          <w:szCs w:val="32"/>
        </w:rPr>
      </w:pPr>
    </w:p>
    <w:p w:rsidR="00F311D6" w:rsidRDefault="00F311D6">
      <w:pPr>
        <w:rPr>
          <w:sz w:val="32"/>
          <w:szCs w:val="32"/>
        </w:rPr>
      </w:pPr>
    </w:p>
    <w:p w:rsidR="00F311D6" w:rsidRDefault="00F311D6">
      <w:pPr>
        <w:jc w:val="center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包头市人力资源和社会保障局  制</w:t>
      </w:r>
    </w:p>
    <w:p w:rsidR="00F311D6" w:rsidRDefault="00F311D6">
      <w:pPr>
        <w:jc w:val="center"/>
        <w:rPr>
          <w:rFonts w:ascii="宋体" w:hAnsi="宋体" w:hint="eastAsia"/>
          <w:b/>
          <w:sz w:val="32"/>
          <w:szCs w:val="32"/>
        </w:rPr>
      </w:pPr>
    </w:p>
    <w:p w:rsidR="00F311D6" w:rsidRDefault="00F311D6">
      <w:pPr>
        <w:jc w:val="center"/>
        <w:rPr>
          <w:rFonts w:ascii="宋体" w:hAnsi="宋体" w:hint="eastAsia"/>
          <w:b/>
          <w:sz w:val="32"/>
          <w:szCs w:val="32"/>
        </w:rPr>
      </w:pPr>
    </w:p>
    <w:tbl>
      <w:tblPr>
        <w:tblW w:w="0" w:type="auto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4"/>
        <w:gridCol w:w="1722"/>
        <w:gridCol w:w="559"/>
        <w:gridCol w:w="671"/>
        <w:gridCol w:w="424"/>
        <w:gridCol w:w="476"/>
        <w:gridCol w:w="621"/>
        <w:gridCol w:w="144"/>
        <w:gridCol w:w="88"/>
        <w:gridCol w:w="857"/>
        <w:gridCol w:w="248"/>
        <w:gridCol w:w="1388"/>
      </w:tblGrid>
      <w:tr w:rsidR="00F311D6">
        <w:trPr>
          <w:trHeight w:val="653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姓   名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民族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照  片</w:t>
            </w:r>
          </w:p>
        </w:tc>
      </w:tr>
      <w:tr w:rsidR="00F311D6">
        <w:trPr>
          <w:trHeight w:val="653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出生年月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right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年   月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身份证号</w:t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widowControl/>
              <w:jc w:val="left"/>
              <w:rPr>
                <w:rFonts w:ascii="仿宋_GB2312" w:eastAsia="仿宋_GB2312" w:hAnsi="宋体"/>
                <w:szCs w:val="32"/>
              </w:rPr>
            </w:pPr>
          </w:p>
        </w:tc>
      </w:tr>
      <w:tr w:rsidR="00F311D6">
        <w:trPr>
          <w:trHeight w:val="538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最高学位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取得时间</w:t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right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年   月</w:t>
            </w: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widowControl/>
              <w:jc w:val="left"/>
              <w:rPr>
                <w:rFonts w:ascii="仿宋_GB2312" w:eastAsia="仿宋_GB2312" w:hAnsi="宋体"/>
                <w:szCs w:val="32"/>
              </w:rPr>
            </w:pPr>
          </w:p>
        </w:tc>
      </w:tr>
      <w:tr w:rsidR="00F311D6">
        <w:trPr>
          <w:trHeight w:val="602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最高学历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取得时间</w:t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right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年   月</w:t>
            </w: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widowControl/>
              <w:jc w:val="left"/>
              <w:rPr>
                <w:rFonts w:ascii="仿宋_GB2312" w:eastAsia="仿宋_GB2312" w:hAnsi="宋体"/>
                <w:szCs w:val="32"/>
              </w:rPr>
            </w:pPr>
          </w:p>
        </w:tc>
      </w:tr>
      <w:tr w:rsidR="00F311D6">
        <w:trPr>
          <w:trHeight w:val="656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参加</w:t>
            </w:r>
          </w:p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工作时间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right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年   月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专业技术</w:t>
            </w:r>
          </w:p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任职资格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取得时间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right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年   月</w:t>
            </w:r>
          </w:p>
        </w:tc>
      </w:tr>
      <w:tr w:rsidR="00F311D6">
        <w:trPr>
          <w:trHeight w:val="656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现聘</w:t>
            </w:r>
          </w:p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岗位名称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现聘</w:t>
            </w:r>
          </w:p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岗位等级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聘用时间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right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年   月</w:t>
            </w:r>
          </w:p>
        </w:tc>
      </w:tr>
      <w:tr w:rsidR="00F311D6">
        <w:trPr>
          <w:trHeight w:val="656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兼聘</w:t>
            </w:r>
          </w:p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岗位名称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兼聘</w:t>
            </w:r>
          </w:p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岗位等级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兼聘时间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right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年   月</w:t>
            </w:r>
          </w:p>
        </w:tc>
      </w:tr>
      <w:tr w:rsidR="00F311D6">
        <w:trPr>
          <w:trHeight w:val="584"/>
        </w:trPr>
        <w:tc>
          <w:tcPr>
            <w:tcW w:w="8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承担项目情况</w:t>
            </w:r>
          </w:p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（最多填五项，只限填符合申报条件的项目，按时间顺序从后向前填）</w:t>
            </w:r>
          </w:p>
        </w:tc>
      </w:tr>
      <w:tr w:rsidR="00F311D6">
        <w:trPr>
          <w:trHeight w:val="411"/>
        </w:trPr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项目名称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项目类别</w:t>
            </w: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项目经费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本人角色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起止时间</w:t>
            </w:r>
          </w:p>
        </w:tc>
      </w:tr>
      <w:tr w:rsidR="00F311D6">
        <w:trPr>
          <w:trHeight w:val="523"/>
        </w:trPr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</w:tr>
      <w:tr w:rsidR="00F311D6">
        <w:trPr>
          <w:trHeight w:val="615"/>
        </w:trPr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</w:tr>
      <w:tr w:rsidR="00F311D6">
        <w:trPr>
          <w:trHeight w:val="681"/>
        </w:trPr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</w:tr>
      <w:tr w:rsidR="00F311D6">
        <w:trPr>
          <w:trHeight w:val="681"/>
        </w:trPr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</w:tr>
      <w:tr w:rsidR="00F311D6">
        <w:trPr>
          <w:trHeight w:val="681"/>
        </w:trPr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</w:tr>
      <w:tr w:rsidR="00F311D6">
        <w:trPr>
          <w:trHeight w:val="584"/>
        </w:trPr>
        <w:tc>
          <w:tcPr>
            <w:tcW w:w="8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获奖情况</w:t>
            </w:r>
          </w:p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（最多填五项，只限填符合申报条件的项目，按时间顺序从后向前填）</w:t>
            </w:r>
          </w:p>
        </w:tc>
      </w:tr>
      <w:tr w:rsidR="00F311D6">
        <w:trPr>
          <w:trHeight w:val="396"/>
        </w:trPr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lastRenderedPageBreak/>
              <w:t>获奖项目名称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奖励种类</w:t>
            </w: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等次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年度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本人排名</w:t>
            </w:r>
          </w:p>
        </w:tc>
      </w:tr>
      <w:tr w:rsidR="00F311D6">
        <w:trPr>
          <w:trHeight w:val="677"/>
        </w:trPr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</w:tr>
      <w:tr w:rsidR="00F311D6">
        <w:trPr>
          <w:trHeight w:val="677"/>
        </w:trPr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</w:tr>
      <w:tr w:rsidR="00F311D6">
        <w:trPr>
          <w:trHeight w:val="677"/>
        </w:trPr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</w:tr>
      <w:tr w:rsidR="00F311D6">
        <w:trPr>
          <w:trHeight w:val="677"/>
        </w:trPr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</w:tr>
      <w:tr w:rsidR="00F311D6">
        <w:trPr>
          <w:trHeight w:val="677"/>
        </w:trPr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</w:tr>
    </w:tbl>
    <w:p w:rsidR="00F311D6" w:rsidRDefault="00F311D6">
      <w:pPr>
        <w:rPr>
          <w:rFonts w:ascii="仿宋_GB2312" w:eastAsia="仿宋_GB2312" w:hAnsi="宋体" w:hint="eastAsia"/>
          <w:sz w:val="24"/>
          <w:szCs w:val="32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841"/>
        <w:gridCol w:w="2841"/>
      </w:tblGrid>
      <w:tr w:rsidR="00F311D6">
        <w:trPr>
          <w:trHeight w:val="667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荣誉称号情况</w:t>
            </w:r>
          </w:p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（只限填符合申报条件的项目，按时间顺序从后向前填）</w:t>
            </w:r>
          </w:p>
        </w:tc>
      </w:tr>
      <w:tr w:rsidR="00F311D6">
        <w:trPr>
          <w:trHeight w:val="49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荣誉称号名称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授予部门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年  度</w:t>
            </w:r>
          </w:p>
        </w:tc>
      </w:tr>
      <w:tr w:rsidR="00F311D6">
        <w:trPr>
          <w:trHeight w:val="66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</w:tr>
      <w:tr w:rsidR="00F311D6">
        <w:trPr>
          <w:trHeight w:val="66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</w:tr>
      <w:tr w:rsidR="00F311D6">
        <w:trPr>
          <w:trHeight w:val="66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</w:tr>
      <w:tr w:rsidR="00F311D6">
        <w:trPr>
          <w:trHeight w:val="66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</w:tr>
      <w:tr w:rsidR="00F311D6">
        <w:trPr>
          <w:trHeight w:val="66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</w:tr>
      <w:tr w:rsidR="00F311D6">
        <w:trPr>
          <w:trHeight w:val="667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国内外学术（技术）组织任职情况</w:t>
            </w:r>
          </w:p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（最多填五项，按时间顺序从后向前填）</w:t>
            </w:r>
          </w:p>
        </w:tc>
      </w:tr>
      <w:tr w:rsidR="00F311D6">
        <w:trPr>
          <w:trHeight w:val="50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任职组织名称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担任职务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任职起止时间</w:t>
            </w:r>
          </w:p>
        </w:tc>
      </w:tr>
      <w:tr w:rsidR="00F311D6">
        <w:trPr>
          <w:trHeight w:val="65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</w:tr>
      <w:tr w:rsidR="00F311D6">
        <w:trPr>
          <w:trHeight w:val="65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</w:tr>
      <w:tr w:rsidR="00F311D6">
        <w:trPr>
          <w:trHeight w:val="65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</w:tr>
      <w:tr w:rsidR="00F311D6">
        <w:trPr>
          <w:trHeight w:val="65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</w:tr>
      <w:tr w:rsidR="00F311D6">
        <w:trPr>
          <w:trHeight w:val="65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</w:tr>
      <w:tr w:rsidR="00F311D6">
        <w:trPr>
          <w:trHeight w:val="597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其他需要说明的问题</w:t>
            </w:r>
          </w:p>
        </w:tc>
      </w:tr>
      <w:tr w:rsidR="00F311D6">
        <w:trPr>
          <w:trHeight w:val="1813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</w:tc>
      </w:tr>
      <w:tr w:rsidR="00F311D6">
        <w:trPr>
          <w:trHeight w:val="597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本人承诺</w:t>
            </w:r>
          </w:p>
        </w:tc>
      </w:tr>
      <w:tr w:rsidR="00F311D6">
        <w:trPr>
          <w:trHeight w:val="904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</w:p>
          <w:p w:rsidR="00F311D6" w:rsidRDefault="00F311D6">
            <w:pPr>
              <w:jc w:val="center"/>
              <w:rPr>
                <w:rFonts w:ascii="仿宋_GB2312" w:eastAsia="仿宋_GB2312" w:hAnsi="宋体" w:hint="eastAsia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本人承诺以上所有内容真实可靠。</w:t>
            </w:r>
          </w:p>
          <w:p w:rsidR="00F311D6" w:rsidRDefault="00F311D6">
            <w:pPr>
              <w:rPr>
                <w:rFonts w:ascii="仿宋_GB2312" w:eastAsia="仿宋_GB2312" w:hAnsi="宋体" w:hint="eastAsia"/>
                <w:szCs w:val="32"/>
              </w:rPr>
            </w:pPr>
          </w:p>
          <w:p w:rsidR="00F311D6" w:rsidRDefault="00F311D6">
            <w:pPr>
              <w:ind w:firstLineChars="200" w:firstLine="420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本人签名：                                               年    月    日</w:t>
            </w:r>
          </w:p>
        </w:tc>
      </w:tr>
    </w:tbl>
    <w:p w:rsidR="00F311D6" w:rsidRDefault="00F311D6">
      <w:pPr>
        <w:rPr>
          <w:rFonts w:ascii="仿宋_GB2312" w:eastAsia="仿宋_GB2312" w:hint="eastAs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7154"/>
      </w:tblGrid>
      <w:tr w:rsidR="00F311D6">
        <w:trPr>
          <w:trHeight w:val="294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事业单位</w:t>
            </w:r>
          </w:p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推荐意见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spacing w:line="360" w:lineRule="auto"/>
              <w:ind w:firstLineChars="200" w:firstLine="420"/>
              <w:rPr>
                <w:rFonts w:ascii="仿宋_GB2312" w:eastAsia="仿宋_GB2312" w:hAnsi="宋体"/>
                <w:szCs w:val="32"/>
              </w:rPr>
            </w:pPr>
          </w:p>
          <w:p w:rsidR="00F311D6" w:rsidRDefault="00F311D6">
            <w:pPr>
              <w:spacing w:line="360" w:lineRule="auto"/>
              <w:ind w:firstLineChars="200" w:firstLine="420"/>
              <w:rPr>
                <w:rFonts w:ascii="仿宋_GB2312" w:eastAsia="仿宋_GB2312" w:hAnsi="宋体" w:hint="eastAsia"/>
                <w:szCs w:val="32"/>
              </w:rPr>
            </w:pPr>
            <w:r>
              <w:rPr>
                <w:rFonts w:hint="eastAsia"/>
              </w:rPr>
              <w:pict>
                <v:line id="Line 5" o:spid="_x0000_s1029" style="position:absolute;left:0;text-align:left;z-index:251655680" from="148.15pt,16.5pt" to="206.6pt,16.55pt"/>
              </w:pict>
            </w:r>
            <w:r>
              <w:rPr>
                <w:rFonts w:hint="eastAsia"/>
              </w:rPr>
              <w:pict>
                <v:line id="Line 6" o:spid="_x0000_s1030" style="position:absolute;left:0;text-align:left;z-index:251656704" from="118.15pt,40.95pt" to="218.65pt,41pt"/>
              </w:pict>
            </w:r>
            <w:r>
              <w:rPr>
                <w:rFonts w:ascii="仿宋_GB2312" w:eastAsia="仿宋_GB2312" w:hAnsi="宋体" w:hint="eastAsia"/>
                <w:szCs w:val="32"/>
              </w:rPr>
              <w:t>经审查，本表所填业绩均是            同志在所聘岗位工作期间取得的工作业绩，同意推荐为                    岗位拟聘人选。</w:t>
            </w:r>
          </w:p>
          <w:p w:rsidR="00F311D6" w:rsidRDefault="00F311D6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32"/>
              </w:rPr>
            </w:pPr>
          </w:p>
          <w:p w:rsidR="00F311D6" w:rsidRDefault="00F311D6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32"/>
              </w:rPr>
            </w:pPr>
          </w:p>
          <w:p w:rsidR="00F311D6" w:rsidRDefault="00F311D6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 xml:space="preserve">                                               （公章）</w:t>
            </w:r>
          </w:p>
          <w:p w:rsidR="00F311D6" w:rsidRDefault="00F311D6">
            <w:pPr>
              <w:spacing w:line="360" w:lineRule="auto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 xml:space="preserve">     法人代表（或委托人）签名：                 年    月    日</w:t>
            </w:r>
          </w:p>
        </w:tc>
      </w:tr>
      <w:tr w:rsidR="00F311D6">
        <w:trPr>
          <w:trHeight w:val="27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lastRenderedPageBreak/>
              <w:t>上级主管部门审查意见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spacing w:line="360" w:lineRule="auto"/>
              <w:ind w:firstLineChars="200" w:firstLine="420"/>
              <w:rPr>
                <w:rFonts w:ascii="仿宋_GB2312" w:eastAsia="仿宋_GB2312" w:hAnsi="宋体"/>
                <w:szCs w:val="32"/>
              </w:rPr>
            </w:pPr>
          </w:p>
          <w:p w:rsidR="00F311D6" w:rsidRDefault="00F311D6">
            <w:pPr>
              <w:spacing w:line="360" w:lineRule="auto"/>
              <w:ind w:firstLineChars="200" w:firstLine="420"/>
              <w:rPr>
                <w:rFonts w:ascii="仿宋_GB2312" w:eastAsia="仿宋_GB2312" w:hAnsi="宋体" w:hint="eastAsia"/>
                <w:szCs w:val="32"/>
              </w:rPr>
            </w:pPr>
            <w:r>
              <w:rPr>
                <w:rFonts w:hint="eastAsia"/>
              </w:rPr>
              <w:pict>
                <v:line id="Line 12" o:spid="_x0000_s1031" style="position:absolute;left:0;text-align:left;z-index:251662848" from="168.6pt,16.35pt" to="269.1pt,16.4pt"/>
              </w:pict>
            </w:r>
            <w:r>
              <w:rPr>
                <w:rFonts w:hint="eastAsia"/>
              </w:rPr>
              <w:pict>
                <v:line id="Line 11" o:spid="_x0000_s1032" style="position:absolute;left:0;text-align:left;z-index:251661824" from="64.45pt,16.5pt" to="122.9pt,16.55pt"/>
              </w:pict>
            </w:r>
            <w:r>
              <w:rPr>
                <w:rFonts w:ascii="仿宋_GB2312" w:eastAsia="仿宋_GB2312" w:hAnsi="宋体" w:hint="eastAsia"/>
                <w:szCs w:val="32"/>
              </w:rPr>
              <w:t>经审查，            同志符合                    岗位申报条件，同意推荐。</w:t>
            </w:r>
          </w:p>
          <w:p w:rsidR="00F311D6" w:rsidRDefault="00F311D6">
            <w:pPr>
              <w:spacing w:line="360" w:lineRule="auto"/>
              <w:ind w:firstLineChars="200" w:firstLine="420"/>
              <w:rPr>
                <w:rFonts w:ascii="仿宋_GB2312" w:eastAsia="仿宋_GB2312" w:hAnsi="宋体" w:hint="eastAsia"/>
                <w:szCs w:val="32"/>
              </w:rPr>
            </w:pPr>
          </w:p>
          <w:p w:rsidR="00F311D6" w:rsidRDefault="00F311D6">
            <w:pPr>
              <w:spacing w:line="360" w:lineRule="auto"/>
              <w:rPr>
                <w:rFonts w:ascii="仿宋_GB2312" w:eastAsia="仿宋_GB2312" w:hAnsi="宋体" w:hint="eastAsia"/>
                <w:szCs w:val="32"/>
              </w:rPr>
            </w:pPr>
          </w:p>
          <w:p w:rsidR="00F311D6" w:rsidRDefault="00F311D6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 xml:space="preserve">                                               （公章）</w:t>
            </w:r>
          </w:p>
          <w:p w:rsidR="00F311D6" w:rsidRDefault="00F311D6">
            <w:pPr>
              <w:ind w:firstLineChars="200" w:firstLine="420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负责人签名：                                年    月    日</w:t>
            </w:r>
          </w:p>
        </w:tc>
      </w:tr>
      <w:tr w:rsidR="00F311D6">
        <w:trPr>
          <w:trHeight w:val="297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旗县区人力资源和社会保障部门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spacing w:line="360" w:lineRule="auto"/>
              <w:ind w:firstLineChars="200" w:firstLine="420"/>
              <w:rPr>
                <w:rFonts w:ascii="仿宋_GB2312" w:eastAsia="仿宋_GB2312" w:hAnsi="宋体"/>
                <w:szCs w:val="32"/>
              </w:rPr>
            </w:pPr>
          </w:p>
          <w:p w:rsidR="00F311D6" w:rsidRDefault="00F311D6">
            <w:pPr>
              <w:spacing w:line="360" w:lineRule="auto"/>
              <w:ind w:firstLineChars="200" w:firstLine="420"/>
              <w:rPr>
                <w:rFonts w:ascii="仿宋_GB2312" w:eastAsia="仿宋_GB2312" w:hAnsi="宋体" w:hint="eastAsia"/>
                <w:szCs w:val="32"/>
              </w:rPr>
            </w:pPr>
            <w:r>
              <w:rPr>
                <w:rFonts w:hint="eastAsia"/>
              </w:rPr>
              <w:pict>
                <v:line id="Line 8" o:spid="_x0000_s1033" style="position:absolute;left:0;text-align:left;z-index:251658752" from="168.6pt,16.35pt" to="269.1pt,16.4pt"/>
              </w:pict>
            </w:r>
            <w:r>
              <w:rPr>
                <w:rFonts w:hint="eastAsia"/>
              </w:rPr>
              <w:pict>
                <v:line id="Line 7" o:spid="_x0000_s1034" style="position:absolute;left:0;text-align:left;z-index:251657728" from="64.45pt,16.5pt" to="122.9pt,16.55pt"/>
              </w:pict>
            </w:r>
            <w:r>
              <w:rPr>
                <w:rFonts w:ascii="仿宋_GB2312" w:eastAsia="仿宋_GB2312" w:hAnsi="宋体" w:hint="eastAsia"/>
                <w:szCs w:val="32"/>
              </w:rPr>
              <w:t>经审核，            同志符合                    岗位申报条件，同意推荐。</w:t>
            </w:r>
          </w:p>
          <w:p w:rsidR="00F311D6" w:rsidRDefault="00F311D6">
            <w:pPr>
              <w:spacing w:line="360" w:lineRule="auto"/>
              <w:rPr>
                <w:rFonts w:ascii="仿宋_GB2312" w:eastAsia="仿宋_GB2312" w:hAnsi="宋体" w:hint="eastAsia"/>
                <w:szCs w:val="32"/>
              </w:rPr>
            </w:pPr>
          </w:p>
          <w:p w:rsidR="00F311D6" w:rsidRDefault="00F311D6">
            <w:pPr>
              <w:spacing w:line="360" w:lineRule="auto"/>
              <w:rPr>
                <w:rFonts w:ascii="仿宋_GB2312" w:eastAsia="仿宋_GB2312" w:hAnsi="宋体" w:hint="eastAsia"/>
                <w:szCs w:val="32"/>
              </w:rPr>
            </w:pPr>
          </w:p>
          <w:p w:rsidR="00F311D6" w:rsidRDefault="00F311D6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 xml:space="preserve">                                               （公章）</w:t>
            </w:r>
          </w:p>
          <w:p w:rsidR="00F311D6" w:rsidRDefault="00F311D6">
            <w:pPr>
              <w:spacing w:line="360" w:lineRule="auto"/>
              <w:ind w:firstLineChars="250" w:firstLine="525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负责人签名：                                年    月    日</w:t>
            </w:r>
          </w:p>
        </w:tc>
      </w:tr>
      <w:tr w:rsidR="00F311D6">
        <w:trPr>
          <w:trHeight w:val="383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包头市人力资源和社会保障局核准意见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spacing w:line="360" w:lineRule="auto"/>
              <w:ind w:firstLineChars="200" w:firstLine="420"/>
              <w:rPr>
                <w:rFonts w:ascii="仿宋_GB2312" w:eastAsia="仿宋_GB2312" w:hAnsi="宋体"/>
                <w:szCs w:val="32"/>
              </w:rPr>
            </w:pPr>
          </w:p>
          <w:p w:rsidR="00F311D6" w:rsidRDefault="00F311D6">
            <w:pPr>
              <w:spacing w:line="360" w:lineRule="auto"/>
              <w:ind w:firstLineChars="200" w:firstLine="420"/>
              <w:rPr>
                <w:rFonts w:ascii="仿宋_GB2312" w:eastAsia="仿宋_GB2312" w:hAnsi="宋体" w:hint="eastAsia"/>
                <w:szCs w:val="32"/>
              </w:rPr>
            </w:pPr>
            <w:r>
              <w:rPr>
                <w:rFonts w:hint="eastAsia"/>
              </w:rPr>
              <w:pict>
                <v:line id="Line 10" o:spid="_x0000_s1035" style="position:absolute;left:0;text-align:left;z-index:251660800" from="174.85pt,16pt" to="275.35pt,16.05pt"/>
              </w:pict>
            </w:r>
            <w:r>
              <w:rPr>
                <w:rFonts w:hint="eastAsia"/>
              </w:rPr>
              <w:pict>
                <v:line id="Line 9" o:spid="_x0000_s1036" style="position:absolute;left:0;text-align:left;z-index:251659776" from="48.6pt,16.15pt" to="120.6pt,16.15pt"/>
              </w:pict>
            </w:r>
            <w:r>
              <w:rPr>
                <w:rFonts w:ascii="仿宋_GB2312" w:eastAsia="仿宋_GB2312" w:hAnsi="宋体" w:hint="eastAsia"/>
                <w:szCs w:val="32"/>
              </w:rPr>
              <w:t>核准                同志聘为                      岗位。请按照事业单位人事管理有关规定，办理岗位聘用相关手续。</w:t>
            </w:r>
          </w:p>
          <w:p w:rsidR="00F311D6" w:rsidRDefault="00F311D6">
            <w:pPr>
              <w:ind w:firstLineChars="200" w:firstLine="420"/>
              <w:rPr>
                <w:rFonts w:ascii="仿宋_GB2312" w:eastAsia="仿宋_GB2312" w:hAnsi="宋体" w:hint="eastAsia"/>
                <w:szCs w:val="32"/>
              </w:rPr>
            </w:pPr>
          </w:p>
          <w:p w:rsidR="00F311D6" w:rsidRDefault="00F311D6">
            <w:pPr>
              <w:ind w:firstLineChars="200" w:firstLine="420"/>
              <w:rPr>
                <w:rFonts w:ascii="仿宋_GB2312" w:eastAsia="仿宋_GB2312" w:hAnsi="宋体" w:hint="eastAsia"/>
                <w:szCs w:val="32"/>
              </w:rPr>
            </w:pPr>
          </w:p>
          <w:p w:rsidR="00F311D6" w:rsidRDefault="00F311D6">
            <w:pPr>
              <w:ind w:firstLineChars="200" w:firstLine="420"/>
              <w:rPr>
                <w:rFonts w:ascii="仿宋_GB2312" w:eastAsia="仿宋_GB2312" w:hAnsi="宋体" w:hint="eastAsia"/>
                <w:szCs w:val="32"/>
              </w:rPr>
            </w:pPr>
          </w:p>
          <w:p w:rsidR="00F311D6" w:rsidRDefault="00F311D6">
            <w:pPr>
              <w:ind w:firstLineChars="200" w:firstLine="420"/>
              <w:rPr>
                <w:rFonts w:ascii="仿宋_GB2312" w:eastAsia="仿宋_GB2312" w:hAnsi="宋体" w:hint="eastAsia"/>
                <w:szCs w:val="32"/>
              </w:rPr>
            </w:pPr>
          </w:p>
          <w:p w:rsidR="00F311D6" w:rsidRDefault="00F311D6">
            <w:pPr>
              <w:rPr>
                <w:rFonts w:ascii="仿宋_GB2312" w:eastAsia="仿宋_GB2312" w:hAnsi="宋体" w:hint="eastAsia"/>
                <w:szCs w:val="32"/>
              </w:rPr>
            </w:pPr>
          </w:p>
          <w:p w:rsidR="00F311D6" w:rsidRDefault="00F311D6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lastRenderedPageBreak/>
              <w:t xml:space="preserve">                                               （公章）</w:t>
            </w:r>
          </w:p>
          <w:p w:rsidR="00F311D6" w:rsidRDefault="00F311D6">
            <w:pPr>
              <w:ind w:firstLineChars="200" w:firstLine="420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 xml:space="preserve">                                             年    月    日</w:t>
            </w:r>
          </w:p>
        </w:tc>
      </w:tr>
    </w:tbl>
    <w:p w:rsidR="00F311D6" w:rsidRDefault="00F311D6">
      <w:pPr>
        <w:widowControl/>
        <w:jc w:val="left"/>
        <w:sectPr w:rsidR="00F311D6">
          <w:headerReference w:type="default" r:id="rId6"/>
          <w:footerReference w:type="default" r:id="rId7"/>
          <w:pgSz w:w="11906" w:h="16838"/>
          <w:pgMar w:top="1418" w:right="1418" w:bottom="1418" w:left="1418" w:header="851" w:footer="992" w:gutter="0"/>
          <w:pgNumType w:fmt="numberInDash"/>
          <w:cols w:space="720"/>
          <w:docGrid w:type="lines" w:linePitch="312"/>
        </w:sectPr>
      </w:pPr>
    </w:p>
    <w:p w:rsidR="00F311D6" w:rsidRDefault="00F311D6">
      <w:pPr>
        <w:ind w:leftChars="-44" w:left="-92"/>
        <w:rPr>
          <w:rFonts w:ascii="黑体" w:eastAsia="黑体" w:hAnsi="黑体" w:cs="黑体" w:hint="eastAsia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lastRenderedPageBreak/>
        <w:t>附件3</w:t>
      </w:r>
    </w:p>
    <w:p w:rsidR="00F311D6" w:rsidRDefault="00F311D6">
      <w:pPr>
        <w:ind w:leftChars="-44" w:left="-92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包头市事业单位专业技术三级岗位申报人员汇总表</w:t>
      </w:r>
    </w:p>
    <w:p w:rsidR="00F311D6" w:rsidRDefault="00F311D6">
      <w:pPr>
        <w:ind w:leftChars="-44" w:left="-92"/>
        <w:rPr>
          <w:rFonts w:hint="eastAsia"/>
        </w:rPr>
      </w:pPr>
    </w:p>
    <w:p w:rsidR="00F311D6" w:rsidRDefault="00F311D6">
      <w:pPr>
        <w:ind w:leftChars="-44" w:left="-92"/>
        <w:rPr>
          <w:rFonts w:ascii="仿宋_GB2312" w:eastAsia="仿宋_GB2312" w:hAnsi="宋体" w:cs="宋体" w:hint="eastAsia"/>
          <w:bCs/>
          <w:kern w:val="0"/>
          <w:szCs w:val="21"/>
        </w:rPr>
      </w:pPr>
      <w:r>
        <w:rPr>
          <w:rFonts w:ascii="仿宋_GB2312" w:eastAsia="仿宋_GB2312" w:hAnsi="宋体" w:cs="宋体" w:hint="eastAsia"/>
          <w:bCs/>
          <w:kern w:val="0"/>
          <w:szCs w:val="21"/>
        </w:rPr>
        <w:t xml:space="preserve">主管部门（盖章）：                                                             填报人：                         联系电话：   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796"/>
        <w:gridCol w:w="1326"/>
        <w:gridCol w:w="420"/>
        <w:gridCol w:w="392"/>
        <w:gridCol w:w="992"/>
        <w:gridCol w:w="1013"/>
        <w:gridCol w:w="1014"/>
        <w:gridCol w:w="944"/>
        <w:gridCol w:w="998"/>
        <w:gridCol w:w="851"/>
        <w:gridCol w:w="709"/>
        <w:gridCol w:w="992"/>
        <w:gridCol w:w="1134"/>
        <w:gridCol w:w="1382"/>
      </w:tblGrid>
      <w:tr w:rsidR="00F311D6">
        <w:trPr>
          <w:trHeight w:val="242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工 作 单 位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姓   名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参加工作时间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专业技术职务资格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现聘岗位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符合的条件</w:t>
            </w:r>
          </w:p>
        </w:tc>
      </w:tr>
      <w:tr w:rsidR="00F311D6">
        <w:trPr>
          <w:trHeight w:val="242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名 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取得时间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名 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等级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聘任时间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兼聘岗位类别及等级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</w:tr>
      <w:tr w:rsidR="00F311D6">
        <w:trPr>
          <w:trHeight w:val="582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F311D6">
        <w:trPr>
          <w:trHeight w:val="63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F311D6">
        <w:trPr>
          <w:trHeight w:val="597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F311D6">
        <w:trPr>
          <w:trHeight w:val="60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F311D6">
        <w:trPr>
          <w:trHeight w:val="61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F311D6">
        <w:trPr>
          <w:trHeight w:val="62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F311D6">
        <w:trPr>
          <w:trHeight w:val="61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6" w:rsidRDefault="00F311D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6" w:rsidRDefault="00F311D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</w:tbl>
    <w:p w:rsidR="00F311D6" w:rsidRDefault="00F311D6">
      <w:pPr>
        <w:ind w:leftChars="-257" w:left="-540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 xml:space="preserve">   注：“主管部门（盖章）”系市直各部、委、办、局，市直属事业单位、直属高等院校，各旗县区、稀土高新区人力资源和社会保障局。</w:t>
      </w:r>
    </w:p>
    <w:p w:rsidR="00F311D6" w:rsidRDefault="00F311D6" w:rsidP="005C1941">
      <w:pPr>
        <w:wordWrap w:val="0"/>
        <w:ind w:right="105"/>
        <w:jc w:val="right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Cs w:val="21"/>
        </w:rPr>
        <w:t>填报时间：     年    月    日</w:t>
      </w:r>
    </w:p>
    <w:sectPr w:rsidR="00F311D6" w:rsidSect="005C1941">
      <w:footerReference w:type="even" r:id="rId8"/>
      <w:footerReference w:type="default" r:id="rId9"/>
      <w:pgSz w:w="16838" w:h="11906" w:orient="landscape"/>
      <w:pgMar w:top="1588" w:right="1588" w:bottom="1588" w:left="56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6F6" w:rsidRDefault="00DF56F6">
      <w:r>
        <w:separator/>
      </w:r>
    </w:p>
  </w:endnote>
  <w:endnote w:type="continuationSeparator" w:id="1">
    <w:p w:rsidR="00DF56F6" w:rsidRDefault="00DF5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1D6" w:rsidRDefault="00F311D6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3" o:spid="_x0000_s2049" type="#_x0000_t202" style="position:absolute;margin-left:104pt;margin-top:0;width:2in;height:2in;z-index:251657216;mso-wrap-style:none;mso-position-horizontal:outside;mso-position-horizontal-relative:margin" filled="f" stroked="f">
          <v:textbox style="mso-fit-shape-to-text:t" inset="0,0,0,0">
            <w:txbxContent>
              <w:p w:rsidR="00F311D6" w:rsidRDefault="00F311D6">
                <w:pPr>
                  <w:snapToGrid w:val="0"/>
                  <w:rPr>
                    <w:rFonts w:hint="eastAsia"/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16588A" w:rsidRPr="0016588A">
                  <w:rPr>
                    <w:noProof/>
                  </w:rPr>
                  <w:t>- 1 -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1D6" w:rsidRDefault="00F311D6">
    <w:pPr>
      <w:pStyle w:val="ab"/>
      <w:framePr w:wrap="around" w:vAnchor="text" w:hAnchor="margin" w:xAlign="center" w:y="2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- 16 -</w:t>
    </w:r>
    <w:r>
      <w:fldChar w:fldCharType="end"/>
    </w:r>
  </w:p>
  <w:p w:rsidR="00F311D6" w:rsidRDefault="00F311D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1D6" w:rsidRDefault="00F311D6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4" o:spid="_x0000_s2050" type="#_x0000_t202" style="position:absolute;margin-left:104pt;margin-top:0;width:2in;height:2in;z-index:251658240;mso-wrap-style:none;mso-position-horizontal:outside;mso-position-horizontal-relative:margin" filled="f" stroked="f">
          <v:textbox style="mso-next-textbox:#文本框 14;mso-fit-shape-to-text:t" inset="0,0,0,0">
            <w:txbxContent>
              <w:p w:rsidR="00F311D6" w:rsidRDefault="00F311D6">
                <w:pPr>
                  <w:snapToGrid w:val="0"/>
                  <w:rPr>
                    <w:rFonts w:hint="eastAsia"/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16588A" w:rsidRPr="0016588A">
                  <w:rPr>
                    <w:noProof/>
                  </w:rPr>
                  <w:t>- 8 -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6F6" w:rsidRDefault="00DF56F6">
      <w:r>
        <w:separator/>
      </w:r>
    </w:p>
  </w:footnote>
  <w:footnote w:type="continuationSeparator" w:id="1">
    <w:p w:rsidR="00DF56F6" w:rsidRDefault="00DF5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1D6" w:rsidRDefault="00F311D6">
    <w:pPr>
      <w:pStyle w:val="a9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5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6588A"/>
    <w:rsid w:val="002D1C7A"/>
    <w:rsid w:val="005C1941"/>
    <w:rsid w:val="00DF56F6"/>
    <w:rsid w:val="00F311D6"/>
    <w:rsid w:val="332D2DA0"/>
    <w:rsid w:val="3DEC58C2"/>
    <w:rsid w:val="4402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uiPriority="0" w:unhideWhenUsed="0"/>
    <w:lsdException w:name="Normal Table" w:semiHidden="0"/>
    <w:lsdException w:name="Balloon Text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</w:style>
  <w:style w:type="character" w:customStyle="1" w:styleId="Char">
    <w:name w:val="纯文本 Char"/>
    <w:basedOn w:val="a0"/>
    <w:link w:val="a3"/>
    <w:rPr>
      <w:rFonts w:ascii="宋体" w:hAnsi="Courier New" w:cs="Courier New"/>
      <w:kern w:val="2"/>
      <w:sz w:val="21"/>
      <w:szCs w:val="21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page number"/>
    <w:basedOn w:val="a0"/>
  </w:style>
  <w:style w:type="paragraph" w:styleId="a6">
    <w:name w:val="Body Text"/>
    <w:basedOn w:val="a"/>
    <w:rPr>
      <w:rFonts w:eastAsia="仿宋_GB2312"/>
      <w:sz w:val="32"/>
    </w:rPr>
  </w:style>
  <w:style w:type="paragraph" w:styleId="a7">
    <w:name w:val="Date"/>
    <w:basedOn w:val="a"/>
    <w:next w:val="a"/>
    <w:pPr>
      <w:ind w:leftChars="2500" w:left="100"/>
    </w:pPr>
  </w:style>
  <w:style w:type="paragraph" w:styleId="a8">
    <w:name w:val="Balloon Text"/>
    <w:basedOn w:val="a"/>
    <w:rPr>
      <w:sz w:val="18"/>
      <w:szCs w:val="18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0">
    <w:name w:val="0"/>
    <w:basedOn w:val="a"/>
    <w:pPr>
      <w:widowControl/>
      <w:spacing w:line="365" w:lineRule="atLeast"/>
      <w:ind w:left="1"/>
      <w:textAlignment w:val="bottom"/>
    </w:pPr>
    <w:rPr>
      <w:kern w:val="0"/>
      <w:sz w:val="20"/>
    </w:rPr>
  </w:style>
  <w:style w:type="paragraph" w:styleId="a3">
    <w:name w:val="Plain Text"/>
    <w:basedOn w:val="a"/>
    <w:link w:val="Char"/>
    <w:rPr>
      <w:rFonts w:ascii="宋体" w:hAnsi="Courier New" w:cs="Courier New"/>
      <w:szCs w:val="21"/>
    </w:rPr>
  </w:style>
  <w:style w:type="paragraph" w:styleId="aa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16">
    <w:name w:val="p16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0">
    <w:name w:val="p0"/>
    <w:basedOn w:val="a"/>
    <w:pPr>
      <w:widowControl/>
      <w:spacing w:line="365" w:lineRule="atLeast"/>
      <w:ind w:left="1"/>
      <w:textAlignment w:val="bottom"/>
    </w:pPr>
    <w:rPr>
      <w:kern w:val="0"/>
      <w:sz w:val="20"/>
    </w:rPr>
  </w:style>
  <w:style w:type="paragraph" w:customStyle="1" w:styleId="p19">
    <w:name w:val="p19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araCharCharCharCharCharCharChar">
    <w:name w:val="默认段落字体 Para Char Char Char Char Char Char Char"/>
    <w:basedOn w:val="a"/>
  </w:style>
  <w:style w:type="paragraph" w:customStyle="1" w:styleId="Char0">
    <w:name w:val=" Char"/>
    <w:basedOn w:val="a"/>
    <w:pPr>
      <w:widowControl/>
      <w:spacing w:after="160" w:line="240" w:lineRule="exact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332</Words>
  <Characters>1893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>微软中国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包劳社办字[2008]47号</dc:title>
  <dc:creator>微软用户</dc:creator>
  <cp:lastModifiedBy>Man</cp:lastModifiedBy>
  <cp:revision>2</cp:revision>
  <cp:lastPrinted>2015-10-13T02:46:00Z</cp:lastPrinted>
  <dcterms:created xsi:type="dcterms:W3CDTF">2015-10-15T03:48:00Z</dcterms:created>
  <dcterms:modified xsi:type="dcterms:W3CDTF">2015-10-15T03:48:00Z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